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52" w:rsidRDefault="00FB012D" w:rsidP="00171333">
      <w:pPr>
        <w:ind w:right="-90"/>
        <w:jc w:val="center"/>
        <w:rPr>
          <w:caps/>
          <w:sz w:val="20"/>
        </w:rPr>
      </w:pPr>
      <w:r>
        <w:rPr>
          <w:caps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78pt">
            <v:imagedata r:id="rId8" o:title="Title-Connect-Logo"/>
          </v:shape>
        </w:pict>
      </w:r>
    </w:p>
    <w:p w:rsidR="00511691" w:rsidRDefault="00171333" w:rsidP="00511691">
      <w:pPr>
        <w:ind w:right="-90"/>
        <w:jc w:val="center"/>
        <w:rPr>
          <w:sz w:val="20"/>
        </w:rPr>
      </w:pPr>
      <w:r>
        <w:rPr>
          <w:caps/>
          <w:sz w:val="20"/>
        </w:rPr>
        <w:t>5500 frantz</w:t>
      </w:r>
      <w:r w:rsidR="00511691">
        <w:rPr>
          <w:caps/>
          <w:sz w:val="20"/>
        </w:rPr>
        <w:t xml:space="preserve"> Road </w:t>
      </w:r>
      <w:r w:rsidR="00511691">
        <w:rPr>
          <w:b/>
          <w:caps/>
          <w:sz w:val="20"/>
        </w:rPr>
        <w:t xml:space="preserve">| </w:t>
      </w:r>
      <w:r>
        <w:rPr>
          <w:caps/>
          <w:sz w:val="20"/>
        </w:rPr>
        <w:t>Suite 156</w:t>
      </w:r>
      <w:r w:rsidR="00511691">
        <w:rPr>
          <w:caps/>
          <w:sz w:val="20"/>
        </w:rPr>
        <w:t xml:space="preserve"> </w:t>
      </w:r>
      <w:r w:rsidR="00511691">
        <w:rPr>
          <w:b/>
          <w:caps/>
          <w:sz w:val="20"/>
        </w:rPr>
        <w:t>|</w:t>
      </w:r>
      <w:r w:rsidR="00511691">
        <w:rPr>
          <w:caps/>
          <w:sz w:val="20"/>
        </w:rPr>
        <w:t xml:space="preserve"> dublin, Ohio 4301</w:t>
      </w:r>
      <w:r>
        <w:rPr>
          <w:caps/>
          <w:sz w:val="20"/>
        </w:rPr>
        <w:t>7</w:t>
      </w:r>
    </w:p>
    <w:p w:rsidR="00511691" w:rsidRDefault="00171333" w:rsidP="00511691">
      <w:pPr>
        <w:ind w:right="-90"/>
        <w:jc w:val="center"/>
        <w:rPr>
          <w:szCs w:val="24"/>
        </w:rPr>
      </w:pPr>
      <w:r>
        <w:rPr>
          <w:sz w:val="20"/>
        </w:rPr>
        <w:t>(614) 334-2122</w:t>
      </w:r>
      <w:r w:rsidR="00511691">
        <w:rPr>
          <w:sz w:val="20"/>
        </w:rPr>
        <w:t xml:space="preserve"> </w:t>
      </w:r>
      <w:r w:rsidR="00511691">
        <w:rPr>
          <w:b/>
          <w:sz w:val="20"/>
        </w:rPr>
        <w:t>|</w:t>
      </w:r>
      <w:r>
        <w:rPr>
          <w:sz w:val="20"/>
        </w:rPr>
        <w:t xml:space="preserve"> FAX: (614) 334-2125</w:t>
      </w:r>
      <w:r w:rsidR="00511691">
        <w:rPr>
          <w:sz w:val="20"/>
        </w:rPr>
        <w:t xml:space="preserve"> </w:t>
      </w:r>
      <w:r w:rsidR="00511691">
        <w:rPr>
          <w:b/>
          <w:sz w:val="20"/>
        </w:rPr>
        <w:t>|</w:t>
      </w:r>
      <w:r w:rsidR="00511691">
        <w:rPr>
          <w:sz w:val="20"/>
        </w:rPr>
        <w:t xml:space="preserve"> E</w:t>
      </w:r>
      <w:r w:rsidR="00511691">
        <w:rPr>
          <w:caps/>
          <w:sz w:val="20"/>
        </w:rPr>
        <w:t xml:space="preserve">mail: </w:t>
      </w:r>
      <w:r>
        <w:rPr>
          <w:sz w:val="20"/>
        </w:rPr>
        <w:t>sheri</w:t>
      </w:r>
      <w:r w:rsidR="00511691">
        <w:rPr>
          <w:sz w:val="20"/>
        </w:rPr>
        <w:t>@</w:t>
      </w:r>
      <w:r>
        <w:rPr>
          <w:sz w:val="20"/>
        </w:rPr>
        <w:t>titleconnectagency.com</w:t>
      </w:r>
    </w:p>
    <w:p w:rsidR="002D7052" w:rsidRDefault="002D7052" w:rsidP="00171333">
      <w:pPr>
        <w:rPr>
          <w:b/>
          <w:i/>
          <w:szCs w:val="24"/>
          <w:u w:val="single"/>
        </w:rPr>
      </w:pPr>
    </w:p>
    <w:p w:rsidR="009734D3" w:rsidRPr="002D7052" w:rsidRDefault="009734D3" w:rsidP="009734D3">
      <w:pPr>
        <w:jc w:val="center"/>
        <w:rPr>
          <w:b/>
          <w:i/>
          <w:sz w:val="28"/>
          <w:szCs w:val="28"/>
          <w:u w:val="single"/>
        </w:rPr>
      </w:pPr>
      <w:r w:rsidRPr="002D7052">
        <w:rPr>
          <w:b/>
          <w:i/>
          <w:sz w:val="28"/>
          <w:szCs w:val="28"/>
          <w:u w:val="single"/>
        </w:rPr>
        <w:t>Seller Information/Authorization Form</w:t>
      </w:r>
    </w:p>
    <w:p w:rsidR="009734D3" w:rsidRPr="00CA2A14" w:rsidRDefault="009734D3" w:rsidP="009734D3">
      <w:pPr>
        <w:rPr>
          <w:b/>
          <w:sz w:val="16"/>
          <w:szCs w:val="16"/>
          <w:u w:val="single"/>
        </w:rPr>
      </w:pPr>
    </w:p>
    <w:p w:rsidR="009734D3" w:rsidRPr="00F025BA" w:rsidRDefault="009734D3" w:rsidP="009734D3">
      <w:pPr>
        <w:rPr>
          <w:b/>
          <w:sz w:val="20"/>
          <w:u w:val="single"/>
        </w:rPr>
      </w:pPr>
      <w:r w:rsidRPr="00F025BA">
        <w:rPr>
          <w:b/>
          <w:sz w:val="20"/>
          <w:u w:val="single"/>
        </w:rPr>
        <w:t>Contact Information:</w:t>
      </w:r>
    </w:p>
    <w:p w:rsidR="009734D3" w:rsidRPr="00F025BA" w:rsidRDefault="009734D3" w:rsidP="009734D3">
      <w:pPr>
        <w:rPr>
          <w:sz w:val="20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Name: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  <w:t xml:space="preserve">          </w:t>
      </w:r>
      <w:r w:rsidRPr="00F025BA">
        <w:rPr>
          <w:sz w:val="20"/>
        </w:rPr>
        <w:t xml:space="preserve"> </w:t>
      </w:r>
      <w:r w:rsidRPr="00F025BA">
        <w:rPr>
          <w:sz w:val="20"/>
        </w:rPr>
        <w:tab/>
        <w:t>Name: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</w:p>
    <w:p w:rsidR="009734D3" w:rsidRPr="00F025BA" w:rsidRDefault="009734D3" w:rsidP="009734D3">
      <w:pPr>
        <w:jc w:val="right"/>
        <w:rPr>
          <w:sz w:val="20"/>
        </w:rPr>
      </w:pPr>
    </w:p>
    <w:p w:rsidR="009734D3" w:rsidRPr="00F025BA" w:rsidRDefault="009734D3" w:rsidP="009734D3">
      <w:pPr>
        <w:ind w:right="-180"/>
        <w:rPr>
          <w:sz w:val="20"/>
        </w:rPr>
      </w:pPr>
      <w:r w:rsidRPr="00F025BA">
        <w:rPr>
          <w:sz w:val="20"/>
        </w:rPr>
        <w:t xml:space="preserve">SSN: 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</w:rPr>
        <w:t>-</w:t>
      </w:r>
      <w:r w:rsidR="00CA2A14" w:rsidRPr="00F025BA">
        <w:rPr>
          <w:sz w:val="20"/>
          <w:u w:val="single"/>
        </w:rPr>
        <w:tab/>
        <w:t xml:space="preserve">     </w:t>
      </w:r>
      <w:r w:rsidRPr="00F025BA">
        <w:rPr>
          <w:sz w:val="20"/>
        </w:rPr>
        <w:t>-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  <w:t xml:space="preserve">          </w:t>
      </w:r>
      <w:r w:rsidRPr="00F025BA">
        <w:rPr>
          <w:sz w:val="20"/>
        </w:rPr>
        <w:tab/>
        <w:t xml:space="preserve">SSN: 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</w:rPr>
        <w:t>-</w:t>
      </w:r>
      <w:r w:rsidR="00CA2A14" w:rsidRPr="00F025BA">
        <w:rPr>
          <w:sz w:val="20"/>
          <w:u w:val="single"/>
        </w:rPr>
        <w:tab/>
        <w:t xml:space="preserve">     </w:t>
      </w:r>
      <w:r w:rsidR="00CA2A14" w:rsidRPr="00F025BA">
        <w:rPr>
          <w:sz w:val="20"/>
        </w:rPr>
        <w:t>-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  <w:t xml:space="preserve">          </w:t>
      </w:r>
      <w:r w:rsid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</w:p>
    <w:p w:rsidR="001F5B72" w:rsidRPr="00F025BA" w:rsidRDefault="001F5B72" w:rsidP="009734D3">
      <w:pPr>
        <w:rPr>
          <w:sz w:val="20"/>
        </w:rPr>
      </w:pPr>
      <w:r w:rsidRPr="00F025BA">
        <w:rPr>
          <w:sz w:val="20"/>
        </w:rPr>
        <w:t>Marital Status:</w:t>
      </w:r>
      <w:r w:rsidRPr="00F025BA">
        <w:rPr>
          <w:sz w:val="20"/>
        </w:rPr>
        <w:tab/>
        <w:t xml:space="preserve"> □ Married</w:t>
      </w:r>
      <w:r w:rsidRPr="00F025BA">
        <w:rPr>
          <w:sz w:val="20"/>
        </w:rPr>
        <w:tab/>
        <w:t>□ Single</w:t>
      </w:r>
      <w:r w:rsidRPr="00F025BA">
        <w:rPr>
          <w:sz w:val="20"/>
        </w:rPr>
        <w:tab/>
      </w:r>
      <w:r w:rsidRPr="00F025BA">
        <w:rPr>
          <w:sz w:val="20"/>
        </w:rPr>
        <w:tab/>
      </w:r>
      <w:r w:rsidRPr="00F025BA">
        <w:rPr>
          <w:sz w:val="20"/>
        </w:rPr>
        <w:tab/>
        <w:t>Marital Status:</w:t>
      </w:r>
      <w:r w:rsidRPr="00F025BA">
        <w:rPr>
          <w:sz w:val="20"/>
        </w:rPr>
        <w:tab/>
        <w:t xml:space="preserve"> □ Married</w:t>
      </w:r>
      <w:r w:rsidRPr="00F025BA">
        <w:rPr>
          <w:sz w:val="20"/>
        </w:rPr>
        <w:tab/>
        <w:t>□ Single</w:t>
      </w:r>
    </w:p>
    <w:p w:rsidR="001F5B72" w:rsidRPr="00F025BA" w:rsidRDefault="001F5B72" w:rsidP="009734D3">
      <w:pPr>
        <w:rPr>
          <w:sz w:val="20"/>
        </w:rPr>
      </w:pPr>
      <w:r w:rsidRPr="00F025BA">
        <w:rPr>
          <w:sz w:val="20"/>
        </w:rPr>
        <w:t>If married, name of spou</w:t>
      </w:r>
      <w:r w:rsidR="00F025BA">
        <w:rPr>
          <w:sz w:val="20"/>
        </w:rPr>
        <w:t>se: __________________________</w:t>
      </w:r>
      <w:r w:rsidR="00F025BA">
        <w:rPr>
          <w:sz w:val="20"/>
        </w:rPr>
        <w:tab/>
      </w:r>
      <w:r w:rsidRPr="00F025BA">
        <w:rPr>
          <w:sz w:val="20"/>
        </w:rPr>
        <w:t>If married, name of spo</w:t>
      </w:r>
      <w:r w:rsidR="00F025BA">
        <w:rPr>
          <w:sz w:val="20"/>
        </w:rPr>
        <w:t>use</w:t>
      </w:r>
      <w:proofErr w:type="gramStart"/>
      <w:r w:rsidR="00F025BA">
        <w:rPr>
          <w:sz w:val="20"/>
        </w:rPr>
        <w:t>:_</w:t>
      </w:r>
      <w:proofErr w:type="gramEnd"/>
      <w:r w:rsidR="00F025BA" w:rsidRPr="00F025BA">
        <w:rPr>
          <w:sz w:val="20"/>
        </w:rPr>
        <w:t>_________________________</w:t>
      </w:r>
      <w:r w:rsidR="00F025BA">
        <w:rPr>
          <w:sz w:val="20"/>
        </w:rPr>
        <w:t>__</w:t>
      </w:r>
      <w:r w:rsidR="00F025BA">
        <w:rPr>
          <w:sz w:val="20"/>
        </w:rPr>
        <w:tab/>
      </w:r>
      <w:r w:rsidR="00F025BA">
        <w:rPr>
          <w:sz w:val="20"/>
        </w:rPr>
        <w:tab/>
      </w:r>
      <w:r w:rsidR="00F025BA">
        <w:rPr>
          <w:sz w:val="20"/>
        </w:rPr>
        <w:tab/>
      </w:r>
      <w:r w:rsidRPr="00F025BA">
        <w:rPr>
          <w:sz w:val="20"/>
        </w:rPr>
        <w:t xml:space="preserve">                       </w:t>
      </w:r>
      <w:r w:rsidRPr="00F025BA">
        <w:rPr>
          <w:sz w:val="20"/>
        </w:rPr>
        <w:tab/>
      </w:r>
      <w:r w:rsidRPr="00F025BA">
        <w:rPr>
          <w:sz w:val="20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Property Address: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Mailing Address: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Home Phone: (</w:t>
      </w:r>
      <w:r w:rsidR="00CA2A14" w:rsidRPr="00F025BA">
        <w:rPr>
          <w:sz w:val="20"/>
          <w:u w:val="single"/>
        </w:rPr>
        <w:t xml:space="preserve">            </w:t>
      </w:r>
      <w:r w:rsidRPr="00F025BA">
        <w:rPr>
          <w:sz w:val="20"/>
        </w:rPr>
        <w:t xml:space="preserve">) </w:t>
      </w:r>
      <w:r w:rsidR="00CA2A14" w:rsidRPr="00F025BA">
        <w:rPr>
          <w:sz w:val="20"/>
          <w:u w:val="single"/>
        </w:rPr>
        <w:t xml:space="preserve">                    </w:t>
      </w:r>
      <w:r w:rsidRPr="00F025BA">
        <w:rPr>
          <w:sz w:val="20"/>
        </w:rPr>
        <w:t>-</w:t>
      </w:r>
      <w:r w:rsidR="00CA2A14" w:rsidRPr="00F025BA">
        <w:rPr>
          <w:sz w:val="20"/>
          <w:u w:val="single"/>
        </w:rPr>
        <w:t xml:space="preserve">                      </w:t>
      </w:r>
      <w:r w:rsidRPr="00F025BA">
        <w:rPr>
          <w:sz w:val="20"/>
        </w:rPr>
        <w:tab/>
        <w:t xml:space="preserve">Cell Phone: </w:t>
      </w:r>
      <w:r w:rsidR="00CA2A14" w:rsidRPr="00F025BA">
        <w:rPr>
          <w:sz w:val="20"/>
        </w:rPr>
        <w:t>(</w:t>
      </w:r>
      <w:r w:rsidR="00CA2A14" w:rsidRPr="00F025BA">
        <w:rPr>
          <w:sz w:val="20"/>
          <w:u w:val="single"/>
        </w:rPr>
        <w:t xml:space="preserve">            </w:t>
      </w:r>
      <w:r w:rsidR="00CA2A14" w:rsidRPr="00F025BA">
        <w:rPr>
          <w:sz w:val="20"/>
        </w:rPr>
        <w:t xml:space="preserve">) </w:t>
      </w:r>
      <w:r w:rsidR="00CA2A14" w:rsidRPr="00F025BA">
        <w:rPr>
          <w:sz w:val="20"/>
          <w:u w:val="single"/>
        </w:rPr>
        <w:t xml:space="preserve">                    </w:t>
      </w:r>
      <w:r w:rsidR="00CA2A14" w:rsidRPr="00F025BA">
        <w:rPr>
          <w:sz w:val="20"/>
        </w:rPr>
        <w:t>-</w:t>
      </w:r>
      <w:r w:rsidR="00CA2A14" w:rsidRPr="00F025BA">
        <w:rPr>
          <w:sz w:val="20"/>
          <w:u w:val="single"/>
        </w:rPr>
        <w:t xml:space="preserve">                          </w:t>
      </w:r>
      <w:r w:rsidR="00CA2A14"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</w:rPr>
      </w:pPr>
    </w:p>
    <w:p w:rsidR="009734D3" w:rsidRPr="00F025BA" w:rsidRDefault="009734D3" w:rsidP="009734D3">
      <w:pPr>
        <w:rPr>
          <w:sz w:val="20"/>
        </w:rPr>
      </w:pPr>
      <w:r w:rsidRPr="00F025BA">
        <w:rPr>
          <w:sz w:val="20"/>
        </w:rPr>
        <w:t>Is this your primary residence?</w:t>
      </w:r>
      <w:r w:rsidRPr="00F025BA">
        <w:rPr>
          <w:sz w:val="20"/>
        </w:rPr>
        <w:tab/>
        <w:t xml:space="preserve">□Yes </w:t>
      </w:r>
      <w:r w:rsidRPr="00F025BA">
        <w:rPr>
          <w:sz w:val="20"/>
        </w:rPr>
        <w:tab/>
      </w:r>
      <w:r w:rsidRPr="00F025BA">
        <w:rPr>
          <w:sz w:val="20"/>
        </w:rPr>
        <w:tab/>
        <w:t xml:space="preserve">□No  </w:t>
      </w:r>
      <w:r w:rsidRPr="00F025BA">
        <w:rPr>
          <w:sz w:val="20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 xml:space="preserve">If yes, how many years have you lived there? 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</w:rPr>
      </w:pPr>
    </w:p>
    <w:p w:rsidR="009734D3" w:rsidRPr="00F025BA" w:rsidRDefault="009734D3" w:rsidP="009734D3">
      <w:pPr>
        <w:rPr>
          <w:sz w:val="20"/>
        </w:rPr>
      </w:pPr>
      <w:r w:rsidRPr="00F025BA">
        <w:rPr>
          <w:sz w:val="20"/>
        </w:rPr>
        <w:t xml:space="preserve">Is this a condo?         </w:t>
      </w:r>
      <w:r w:rsidRPr="00F025BA">
        <w:rPr>
          <w:sz w:val="20"/>
        </w:rPr>
        <w:tab/>
      </w:r>
      <w:r w:rsidRPr="00F025BA">
        <w:rPr>
          <w:sz w:val="20"/>
        </w:rPr>
        <w:tab/>
      </w:r>
      <w:r w:rsidRPr="00F025BA">
        <w:rPr>
          <w:sz w:val="20"/>
        </w:rPr>
        <w:tab/>
        <w:t xml:space="preserve">□Yes </w:t>
      </w:r>
      <w:r w:rsidRPr="00F025BA">
        <w:rPr>
          <w:sz w:val="20"/>
        </w:rPr>
        <w:tab/>
      </w:r>
      <w:r w:rsidRPr="00F025BA">
        <w:rPr>
          <w:sz w:val="20"/>
        </w:rPr>
        <w:tab/>
        <w:t xml:space="preserve">□No   </w:t>
      </w: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 xml:space="preserve">If yes, please list the </w:t>
      </w:r>
      <w:r w:rsidR="00CA2A14" w:rsidRPr="00F025BA">
        <w:rPr>
          <w:sz w:val="20"/>
        </w:rPr>
        <w:t>Management C</w:t>
      </w:r>
      <w:r w:rsidRPr="00F025BA">
        <w:rPr>
          <w:sz w:val="20"/>
        </w:rPr>
        <w:t xml:space="preserve">ompany name and phone number:  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</w:rPr>
      </w:pPr>
    </w:p>
    <w:p w:rsidR="009734D3" w:rsidRPr="00F025BA" w:rsidRDefault="009734D3" w:rsidP="009734D3">
      <w:pPr>
        <w:rPr>
          <w:sz w:val="20"/>
        </w:rPr>
      </w:pPr>
      <w:r w:rsidRPr="00F025BA">
        <w:rPr>
          <w:sz w:val="20"/>
        </w:rPr>
        <w:t>Is there a homeowner’s association?  □Yes</w:t>
      </w:r>
      <w:r w:rsidRPr="00F025BA">
        <w:rPr>
          <w:sz w:val="20"/>
        </w:rPr>
        <w:tab/>
      </w:r>
      <w:r w:rsidRPr="00F025BA">
        <w:rPr>
          <w:sz w:val="20"/>
        </w:rPr>
        <w:tab/>
        <w:t>□No</w:t>
      </w: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 xml:space="preserve">If yes, please list the Association name and phone number: 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ind w:firstLine="720"/>
        <w:rPr>
          <w:sz w:val="20"/>
          <w:u w:val="single"/>
        </w:rPr>
      </w:pPr>
    </w:p>
    <w:p w:rsidR="009734D3" w:rsidRPr="00F025BA" w:rsidRDefault="009734D3" w:rsidP="009734D3">
      <w:pPr>
        <w:rPr>
          <w:b/>
          <w:sz w:val="20"/>
          <w:u w:val="single"/>
        </w:rPr>
      </w:pPr>
      <w:r w:rsidRPr="00F025BA">
        <w:rPr>
          <w:b/>
          <w:sz w:val="20"/>
          <w:u w:val="single"/>
        </w:rPr>
        <w:t>Current Mortgage Information:</w:t>
      </w:r>
    </w:p>
    <w:p w:rsidR="009734D3" w:rsidRPr="00F025BA" w:rsidRDefault="009734D3" w:rsidP="009734D3">
      <w:pPr>
        <w:rPr>
          <w:b/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1</w:t>
      </w:r>
      <w:r w:rsidRPr="00F025BA">
        <w:rPr>
          <w:sz w:val="20"/>
          <w:vertAlign w:val="superscript"/>
        </w:rPr>
        <w:t>st</w:t>
      </w:r>
      <w:r w:rsidRPr="00F025BA">
        <w:rPr>
          <w:sz w:val="20"/>
        </w:rPr>
        <w:t xml:space="preserve"> Mortgage Company: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Loan Number: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  <w:t xml:space="preserve">       </w:t>
      </w:r>
      <w:r w:rsidRPr="00F025BA">
        <w:rPr>
          <w:sz w:val="20"/>
        </w:rPr>
        <w:t xml:space="preserve">     Phone Number: (</w:t>
      </w:r>
      <w:r w:rsidR="00CA2A14" w:rsidRPr="00F025BA">
        <w:rPr>
          <w:sz w:val="20"/>
          <w:u w:val="single"/>
        </w:rPr>
        <w:tab/>
        <w:t xml:space="preserve">    </w:t>
      </w:r>
      <w:r w:rsidRPr="00F025BA">
        <w:rPr>
          <w:sz w:val="20"/>
        </w:rPr>
        <w:t xml:space="preserve">) 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  <w:t xml:space="preserve"> </w:t>
      </w:r>
      <w:r w:rsidR="00CA2A14" w:rsidRPr="00F025BA">
        <w:rPr>
          <w:sz w:val="20"/>
        </w:rPr>
        <w:t>-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2</w:t>
      </w:r>
      <w:r w:rsidRPr="00F025BA">
        <w:rPr>
          <w:sz w:val="20"/>
          <w:vertAlign w:val="superscript"/>
        </w:rPr>
        <w:t>nd</w:t>
      </w:r>
      <w:r w:rsidRPr="00F025BA">
        <w:rPr>
          <w:sz w:val="20"/>
        </w:rPr>
        <w:t xml:space="preserve"> Mortgage Company: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Loan Number: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  <w:t xml:space="preserve">       </w:t>
      </w:r>
      <w:r w:rsidRPr="00F025BA">
        <w:rPr>
          <w:sz w:val="20"/>
        </w:rPr>
        <w:t xml:space="preserve">     Phone Number: </w:t>
      </w:r>
      <w:r w:rsidR="00CA2A14" w:rsidRPr="00F025BA">
        <w:rPr>
          <w:sz w:val="20"/>
        </w:rPr>
        <w:t>(</w:t>
      </w:r>
      <w:r w:rsidR="00CA2A14" w:rsidRPr="00F025BA">
        <w:rPr>
          <w:sz w:val="20"/>
          <w:u w:val="single"/>
        </w:rPr>
        <w:tab/>
        <w:t xml:space="preserve">    </w:t>
      </w:r>
      <w:r w:rsidR="00CA2A14" w:rsidRPr="00F025BA">
        <w:rPr>
          <w:sz w:val="20"/>
        </w:rPr>
        <w:t xml:space="preserve">) 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  <w:t xml:space="preserve"> </w:t>
      </w:r>
      <w:r w:rsidR="00CA2A14" w:rsidRPr="00F025BA">
        <w:rPr>
          <w:sz w:val="20"/>
        </w:rPr>
        <w:t>-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Home Equity Line Company: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</w:p>
    <w:p w:rsidR="009734D3" w:rsidRPr="00F025BA" w:rsidRDefault="009734D3" w:rsidP="009734D3">
      <w:pPr>
        <w:rPr>
          <w:sz w:val="20"/>
          <w:u w:val="single"/>
        </w:rPr>
      </w:pPr>
    </w:p>
    <w:p w:rsidR="009734D3" w:rsidRPr="00F025BA" w:rsidRDefault="009734D3" w:rsidP="009734D3">
      <w:pPr>
        <w:rPr>
          <w:sz w:val="20"/>
          <w:u w:val="single"/>
        </w:rPr>
      </w:pPr>
      <w:r w:rsidRPr="00F025BA">
        <w:rPr>
          <w:sz w:val="20"/>
        </w:rPr>
        <w:t>Loan Number:</w:t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</w:r>
      <w:r w:rsidRPr="00F025BA">
        <w:rPr>
          <w:sz w:val="20"/>
          <w:u w:val="single"/>
        </w:rPr>
        <w:tab/>
        <w:t xml:space="preserve">       </w:t>
      </w:r>
      <w:r w:rsidRPr="00F025BA">
        <w:rPr>
          <w:sz w:val="20"/>
        </w:rPr>
        <w:t xml:space="preserve">     Phone Number: </w:t>
      </w:r>
      <w:r w:rsidR="00CA2A14" w:rsidRPr="00F025BA">
        <w:rPr>
          <w:sz w:val="20"/>
        </w:rPr>
        <w:t>(</w:t>
      </w:r>
      <w:r w:rsidR="00CA2A14" w:rsidRPr="00F025BA">
        <w:rPr>
          <w:sz w:val="20"/>
          <w:u w:val="single"/>
        </w:rPr>
        <w:tab/>
        <w:t xml:space="preserve">    </w:t>
      </w:r>
      <w:r w:rsidR="00CA2A14" w:rsidRPr="00F025BA">
        <w:rPr>
          <w:sz w:val="20"/>
        </w:rPr>
        <w:t xml:space="preserve">) 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  <w:t xml:space="preserve"> </w:t>
      </w:r>
      <w:r w:rsidR="00CA2A14" w:rsidRPr="00F025BA">
        <w:rPr>
          <w:sz w:val="20"/>
        </w:rPr>
        <w:t>-</w:t>
      </w:r>
      <w:r w:rsidR="00CA2A14" w:rsidRPr="00F025BA">
        <w:rPr>
          <w:sz w:val="20"/>
          <w:u w:val="single"/>
        </w:rPr>
        <w:tab/>
      </w:r>
      <w:r w:rsidR="00CA2A14" w:rsidRPr="00F025BA">
        <w:rPr>
          <w:sz w:val="20"/>
          <w:u w:val="single"/>
        </w:rPr>
        <w:tab/>
      </w:r>
      <w:r w:rsidR="00F025BA" w:rsidRPr="00F025BA">
        <w:rPr>
          <w:sz w:val="20"/>
          <w:u w:val="single"/>
        </w:rPr>
        <w:tab/>
      </w:r>
    </w:p>
    <w:p w:rsidR="009734D3" w:rsidRPr="00F025BA" w:rsidRDefault="009734D3" w:rsidP="009734D3">
      <w:pPr>
        <w:pBdr>
          <w:bottom w:val="single" w:sz="12" w:space="1" w:color="auto"/>
        </w:pBdr>
        <w:rPr>
          <w:sz w:val="20"/>
          <w:u w:val="single"/>
        </w:rPr>
      </w:pPr>
      <w:r w:rsidRPr="00F025BA">
        <w:rPr>
          <w:sz w:val="20"/>
          <w:u w:val="single"/>
        </w:rPr>
        <w:t xml:space="preserve"> </w:t>
      </w:r>
    </w:p>
    <w:p w:rsidR="009734D3" w:rsidRPr="00F025BA" w:rsidRDefault="009734D3" w:rsidP="009734D3">
      <w:pPr>
        <w:jc w:val="both"/>
        <w:rPr>
          <w:sz w:val="20"/>
        </w:rPr>
      </w:pPr>
      <w:r w:rsidRPr="00F025BA">
        <w:rPr>
          <w:sz w:val="20"/>
        </w:rPr>
        <w:t>I/We hereby authori</w:t>
      </w:r>
      <w:r w:rsidR="00171333">
        <w:rPr>
          <w:sz w:val="20"/>
        </w:rPr>
        <w:t>ze Title Connect Agency</w:t>
      </w:r>
      <w:r w:rsidRPr="00F025BA">
        <w:rPr>
          <w:sz w:val="20"/>
        </w:rPr>
        <w:t xml:space="preserve"> to verify and obtain any information necessary pertaining to past and present mortgages, lines of credit, and any other accounts of which information may be required.  The </w:t>
      </w:r>
      <w:r w:rsidR="00171333">
        <w:rPr>
          <w:sz w:val="20"/>
        </w:rPr>
        <w:t>information obtained by Title Connect Agency</w:t>
      </w:r>
      <w:r w:rsidRPr="00F025BA">
        <w:rPr>
          <w:sz w:val="20"/>
        </w:rPr>
        <w:t xml:space="preserve"> is only to be used in the processing </w:t>
      </w:r>
      <w:r w:rsidR="003868AF" w:rsidRPr="00F025BA">
        <w:rPr>
          <w:sz w:val="20"/>
        </w:rPr>
        <w:t>my real estate transaction</w:t>
      </w:r>
      <w:r w:rsidRPr="00F025BA">
        <w:rPr>
          <w:sz w:val="20"/>
        </w:rPr>
        <w:t>.</w:t>
      </w:r>
    </w:p>
    <w:p w:rsidR="009734D3" w:rsidRPr="00F025BA" w:rsidRDefault="009734D3" w:rsidP="009734D3">
      <w:pPr>
        <w:rPr>
          <w:sz w:val="20"/>
        </w:rPr>
      </w:pPr>
      <w:r w:rsidRPr="00F025BA">
        <w:rPr>
          <w:sz w:val="20"/>
        </w:rPr>
        <w:t>____________________________________</w:t>
      </w:r>
      <w:r w:rsidRPr="00F025BA">
        <w:rPr>
          <w:sz w:val="20"/>
        </w:rPr>
        <w:tab/>
      </w:r>
      <w:r w:rsidRPr="00F025BA">
        <w:rPr>
          <w:sz w:val="20"/>
        </w:rPr>
        <w:tab/>
      </w:r>
      <w:r w:rsidRPr="00F025BA">
        <w:rPr>
          <w:sz w:val="20"/>
        </w:rPr>
        <w:tab/>
        <w:t>____________________________________</w:t>
      </w:r>
      <w:r w:rsidR="00F025BA" w:rsidRPr="00F025BA">
        <w:rPr>
          <w:sz w:val="20"/>
        </w:rPr>
        <w:tab/>
      </w:r>
    </w:p>
    <w:p w:rsidR="00EB486F" w:rsidRDefault="009734D3" w:rsidP="00CA2A14">
      <w:pPr>
        <w:rPr>
          <w:szCs w:val="24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EB486F" w:rsidSect="00977400">
      <w:footerReference w:type="default" r:id="rId9"/>
      <w:pgSz w:w="12240" w:h="15840"/>
      <w:pgMar w:top="432" w:right="1080" w:bottom="245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2D" w:rsidRDefault="00FB012D">
      <w:r>
        <w:separator/>
      </w:r>
    </w:p>
  </w:endnote>
  <w:endnote w:type="continuationSeparator" w:id="0">
    <w:p w:rsidR="00FB012D" w:rsidRDefault="00FB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72" w:rsidRDefault="001F5B72">
    <w:pPr>
      <w:pStyle w:val="Footer"/>
    </w:pPr>
  </w:p>
  <w:p w:rsidR="001F5B72" w:rsidRDefault="001F5B72">
    <w:pPr>
      <w:pStyle w:val="Footer"/>
      <w:jc w:val="center"/>
    </w:pPr>
  </w:p>
  <w:p w:rsidR="001F5B72" w:rsidRDefault="001F5B72">
    <w:pPr>
      <w:pStyle w:val="Footer"/>
      <w:jc w:val="center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2D" w:rsidRDefault="00FB012D">
      <w:r>
        <w:separator/>
      </w:r>
    </w:p>
  </w:footnote>
  <w:footnote w:type="continuationSeparator" w:id="0">
    <w:p w:rsidR="00FB012D" w:rsidRDefault="00FB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5A2"/>
    <w:multiLevelType w:val="hybridMultilevel"/>
    <w:tmpl w:val="A4C817FE"/>
    <w:lvl w:ilvl="0" w:tplc="337C87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5485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287D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78A1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4A67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E48D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DA2E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DC4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BA83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78A"/>
    <w:rsid w:val="00163CEE"/>
    <w:rsid w:val="00171333"/>
    <w:rsid w:val="001E09BB"/>
    <w:rsid w:val="001F5B72"/>
    <w:rsid w:val="00284021"/>
    <w:rsid w:val="002D7052"/>
    <w:rsid w:val="003810F2"/>
    <w:rsid w:val="003868AF"/>
    <w:rsid w:val="003F7859"/>
    <w:rsid w:val="00423BC4"/>
    <w:rsid w:val="00486A97"/>
    <w:rsid w:val="00511691"/>
    <w:rsid w:val="00536AA9"/>
    <w:rsid w:val="006101EB"/>
    <w:rsid w:val="00764475"/>
    <w:rsid w:val="007D1328"/>
    <w:rsid w:val="008008E9"/>
    <w:rsid w:val="00857FA8"/>
    <w:rsid w:val="008C2509"/>
    <w:rsid w:val="008F5468"/>
    <w:rsid w:val="009734D3"/>
    <w:rsid w:val="00977400"/>
    <w:rsid w:val="009B4088"/>
    <w:rsid w:val="00A3010F"/>
    <w:rsid w:val="00A57DC2"/>
    <w:rsid w:val="00A85BEE"/>
    <w:rsid w:val="00B059E1"/>
    <w:rsid w:val="00B96014"/>
    <w:rsid w:val="00C3675E"/>
    <w:rsid w:val="00CA2A14"/>
    <w:rsid w:val="00D4078A"/>
    <w:rsid w:val="00DE0914"/>
    <w:rsid w:val="00EB486F"/>
    <w:rsid w:val="00ED47AB"/>
    <w:rsid w:val="00F025BA"/>
    <w:rsid w:val="00F4640F"/>
    <w:rsid w:val="00F965F3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3"/>
    <w:rPr>
      <w:sz w:val="24"/>
    </w:rPr>
  </w:style>
  <w:style w:type="paragraph" w:styleId="Heading1">
    <w:name w:val="heading 1"/>
    <w:basedOn w:val="Normal"/>
    <w:next w:val="Normal"/>
    <w:qFormat/>
    <w:rsid w:val="00F965F3"/>
    <w:pPr>
      <w:keepNext/>
      <w:ind w:right="216" w:firstLine="5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965F3"/>
    <w:pPr>
      <w:keepNext/>
      <w:tabs>
        <w:tab w:val="left" w:pos="720"/>
      </w:tabs>
      <w:ind w:left="180" w:right="396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F965F3"/>
    <w:pPr>
      <w:keepNext/>
      <w:outlineLvl w:val="2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965F3"/>
    <w:pPr>
      <w:ind w:left="540"/>
    </w:pPr>
  </w:style>
  <w:style w:type="paragraph" w:styleId="Header">
    <w:name w:val="header"/>
    <w:basedOn w:val="Normal"/>
    <w:rsid w:val="00F96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5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65F3"/>
    <w:rPr>
      <w:color w:val="0000FF"/>
      <w:u w:val="single"/>
    </w:rPr>
  </w:style>
  <w:style w:type="character" w:styleId="FollowedHyperlink">
    <w:name w:val="FollowedHyperlink"/>
    <w:basedOn w:val="DefaultParagraphFont"/>
    <w:rsid w:val="00F965F3"/>
    <w:rPr>
      <w:color w:val="000000"/>
      <w:u w:val="single"/>
    </w:rPr>
  </w:style>
  <w:style w:type="paragraph" w:styleId="BodyText">
    <w:name w:val="Body Text"/>
    <w:basedOn w:val="Normal"/>
    <w:rsid w:val="00F965F3"/>
    <w:pPr>
      <w:jc w:val="both"/>
    </w:pPr>
  </w:style>
  <w:style w:type="paragraph" w:styleId="BalloonText">
    <w:name w:val="Balloon Text"/>
    <w:basedOn w:val="Normal"/>
    <w:semiHidden/>
    <w:rsid w:val="00F9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ller\Application%20Data\Microsoft\Templates\Letters\Final%20Letter%20to%20Mortgage%20Bro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Letter to Mortgage Broker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WALKLEY k KENNEDY CO., L.P.A.	</vt:lpstr>
    </vt:vector>
  </TitlesOfParts>
  <Company> 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WALKLEY k KENNEDY CO., L.P.A.	</dc:title>
  <dc:subject/>
  <dc:creator>Sharon Miller</dc:creator>
  <cp:keywords/>
  <cp:lastModifiedBy>Roberta Van Riper</cp:lastModifiedBy>
  <cp:revision>14</cp:revision>
  <cp:lastPrinted>2013-05-09T17:52:00Z</cp:lastPrinted>
  <dcterms:created xsi:type="dcterms:W3CDTF">2008-03-25T18:44:00Z</dcterms:created>
  <dcterms:modified xsi:type="dcterms:W3CDTF">2016-02-03T17:12:00Z</dcterms:modified>
</cp:coreProperties>
</file>